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E2" w:rsidRPr="008D450C" w:rsidRDefault="007E45E2" w:rsidP="00C43626">
      <w:pPr>
        <w:pStyle w:val="TEKSTZacznikido"/>
        <w:rPr>
          <w:b/>
        </w:rPr>
      </w:pPr>
    </w:p>
    <w:p w:rsidR="00C43626" w:rsidRPr="004E3EDD" w:rsidRDefault="009B3FFA" w:rsidP="005158B8">
      <w:pPr>
        <w:pStyle w:val="TYTTABELItytutabeli"/>
        <w:jc w:val="left"/>
        <w:rPr>
          <w:b w:val="0"/>
        </w:rPr>
      </w:pPr>
      <w:r w:rsidRPr="008D450C">
        <w:t xml:space="preserve">                    </w:t>
      </w:r>
      <w:r w:rsidR="005158B8">
        <w:t xml:space="preserve">   </w:t>
      </w: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208"/>
        <w:gridCol w:w="1752"/>
      </w:tblGrid>
      <w:tr w:rsidR="00B21E40" w:rsidRPr="008D450C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7E45E2" w:rsidRPr="008D450C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 bezodpływowych i transportu nieczystości ciekłych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DB4931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7E45E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63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7E45E2" w:rsidRPr="008D450C" w:rsidTr="007E45E2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E2" w:rsidRPr="008D450C" w:rsidRDefault="007E45E2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  <w:p w:rsidR="004E2DDC" w:rsidRPr="00B21E40" w:rsidRDefault="004E2DDC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  <w:p w:rsidR="005158B8" w:rsidRDefault="005158B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5158B8" w:rsidRDefault="005158B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5158B8" w:rsidRDefault="005158B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5158B8" w:rsidRDefault="005158B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5158B8" w:rsidRDefault="005158B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5158B8" w:rsidRPr="008D450C" w:rsidRDefault="005158B8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III. Liczba właścicieli nieruchomości, od których zostały odebrane nieczystości ciekłe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</w:p>
          <w:p w:rsidR="004E2DDC" w:rsidRPr="00B21E4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8B8" w:rsidRDefault="005158B8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5158B8" w:rsidRDefault="005158B8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Dane osoby wypełniającej sprawozdanie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7E45E2" w:rsidRPr="008D450C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 w:rsidR="00366C9D"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E45E2" w:rsidRPr="008D450C" w:rsidTr="007E45E2">
        <w:trPr>
          <w:trHeight w:val="14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i transportu nieczystości ciekłych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C43626" w:rsidRPr="008D450C" w:rsidRDefault="00C43626" w:rsidP="00267437">
      <w:pPr>
        <w:pStyle w:val="TYTTABELItytutabeli"/>
        <w:rPr>
          <w:b w:val="0"/>
          <w:u w:val="single"/>
        </w:rPr>
      </w:pPr>
    </w:p>
    <w:p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7E45E2" w:rsidRPr="00EE1BC7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wójta, burmistrza</w:t>
      </w:r>
      <w:r w:rsidR="00977D17" w:rsidRPr="00EE1BC7">
        <w:rPr>
          <w:sz w:val="22"/>
          <w:szCs w:val="22"/>
        </w:rPr>
        <w:t xml:space="preserve"> lub prezydenta miasta</w:t>
      </w:r>
      <w:r w:rsidR="009D469E" w:rsidRPr="009D469E">
        <w:rPr>
          <w:sz w:val="22"/>
          <w:szCs w:val="22"/>
        </w:rPr>
        <w:t xml:space="preserve"> </w:t>
      </w:r>
      <w:r w:rsidR="009D469E" w:rsidRPr="00B21E40">
        <w:rPr>
          <w:sz w:val="22"/>
          <w:szCs w:val="22"/>
        </w:rPr>
        <w:t>właściwego</w:t>
      </w:r>
      <w:r w:rsidR="00977D17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obszar prowadzenia działalności w zakresie opróżniania zbiorników bezodpływowych i transportu nieczystości ciekłych</w:t>
      </w:r>
      <w:r w:rsidRPr="00EE1BC7">
        <w:rPr>
          <w:sz w:val="22"/>
          <w:szCs w:val="22"/>
        </w:rPr>
        <w:t>.</w:t>
      </w:r>
    </w:p>
    <w:p w:rsidR="002366F9" w:rsidRPr="00366C9D" w:rsidRDefault="0015010B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 </w:t>
      </w:r>
      <w:r w:rsidR="00411F58"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rodzaj odebranych nieczystości ciekłych rozumie się: ścieki bytowe, ścieki komunalne oraz ścieki przemysłowe, </w:t>
      </w:r>
      <w:r w:rsidR="00737B09">
        <w:rPr>
          <w:sz w:val="22"/>
          <w:szCs w:val="22"/>
        </w:rPr>
        <w:t xml:space="preserve">zgodnie z </w:t>
      </w:r>
      <w:r w:rsidR="00AD3869">
        <w:rPr>
          <w:sz w:val="22"/>
          <w:szCs w:val="22"/>
        </w:rPr>
        <w:t>art. 9 ust. 1 pkt 15-</w:t>
      </w:r>
      <w:r w:rsidR="004A65C8">
        <w:rPr>
          <w:sz w:val="22"/>
          <w:szCs w:val="22"/>
        </w:rPr>
        <w:t>17</w:t>
      </w:r>
      <w:r w:rsidRPr="008D450C">
        <w:rPr>
          <w:sz w:val="22"/>
          <w:szCs w:val="22"/>
        </w:rPr>
        <w:t xml:space="preserve"> ustawy z dnia 18 lipca 2001 r</w:t>
      </w:r>
      <w:r w:rsidR="002366F9" w:rsidRPr="008D450C">
        <w:rPr>
          <w:sz w:val="22"/>
          <w:szCs w:val="22"/>
        </w:rPr>
        <w:t>. - Prawo wodne (Dz. U z 2015</w:t>
      </w:r>
      <w:r w:rsidRPr="008D450C">
        <w:rPr>
          <w:sz w:val="22"/>
          <w:szCs w:val="22"/>
        </w:rPr>
        <w:t xml:space="preserve"> r. poz. </w:t>
      </w:r>
      <w:r w:rsidR="002366F9" w:rsidRPr="008D450C">
        <w:rPr>
          <w:sz w:val="22"/>
          <w:szCs w:val="22"/>
        </w:rPr>
        <w:t xml:space="preserve">469, </w:t>
      </w:r>
      <w:r w:rsidR="009D2387">
        <w:rPr>
          <w:sz w:val="22"/>
          <w:szCs w:val="22"/>
        </w:rPr>
        <w:t>1590, 1642</w:t>
      </w:r>
      <w:r w:rsidR="00143E8D">
        <w:rPr>
          <w:sz w:val="22"/>
          <w:szCs w:val="22"/>
        </w:rPr>
        <w:t xml:space="preserve"> i</w:t>
      </w:r>
      <w:r w:rsidR="009D2387">
        <w:rPr>
          <w:sz w:val="22"/>
          <w:szCs w:val="22"/>
        </w:rPr>
        <w:t xml:space="preserve"> 2295 oraz z 2016 r. poz. 352</w:t>
      </w:r>
      <w:r w:rsidR="002366F9" w:rsidRPr="008D450C">
        <w:rPr>
          <w:sz w:val="22"/>
          <w:szCs w:val="22"/>
        </w:rPr>
        <w:t>.</w:t>
      </w:r>
      <w:r w:rsidRPr="008D450C">
        <w:rPr>
          <w:sz w:val="22"/>
          <w:szCs w:val="22"/>
        </w:rPr>
        <w:t>).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Do sprawozdania należy dołączyć wykaz właścicieli nieruchomości, z którymi podmiot w okresie sprawozdawczym zawarł umowy na opróżnianie zbiorników bezodpływowych i transportu nieczystości ciekłych</w:t>
      </w:r>
      <w:r w:rsidR="00057B74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a także</w:t>
      </w:r>
      <w:r w:rsidR="00AD3869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wykaz właścicieli nieruchomości, z którymi umowy te uległy rozwiązaniu lub wygasły.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wykazie zamieszcza się imię i nazwisko albo nazwę oraz adres właściciela nieruchomości, a także adres nieruchomości.</w:t>
      </w:r>
    </w:p>
    <w:p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A72E5E" w:rsidRPr="008D450C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154E9">
      <w:headerReference w:type="default" r:id="rId13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D0" w:rsidRDefault="009D49D0">
      <w:r>
        <w:separator/>
      </w:r>
    </w:p>
  </w:endnote>
  <w:endnote w:type="continuationSeparator" w:id="0">
    <w:p w:rsidR="009D49D0" w:rsidRDefault="009D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D0" w:rsidRDefault="009D49D0">
      <w:r>
        <w:separator/>
      </w:r>
    </w:p>
  </w:footnote>
  <w:footnote w:type="continuationSeparator" w:id="0">
    <w:p w:rsidR="009D49D0" w:rsidRDefault="009D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5158B8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B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49D0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4D7B6D6-261D-44D5-8ACF-ABBDDA3C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2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user</cp:lastModifiedBy>
  <cp:revision>2</cp:revision>
  <cp:lastPrinted>2016-05-18T11:51:00Z</cp:lastPrinted>
  <dcterms:created xsi:type="dcterms:W3CDTF">2016-08-17T07:27:00Z</dcterms:created>
  <dcterms:modified xsi:type="dcterms:W3CDTF">2016-08-17T07:27:00Z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